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51" w:rsidRDefault="00111251" w:rsidP="00F97CA7">
      <w:pPr>
        <w:jc w:val="center"/>
        <w:rPr>
          <w:sz w:val="32"/>
          <w:szCs w:val="32"/>
        </w:rPr>
      </w:pPr>
      <w:r w:rsidRPr="00F97CA7">
        <w:rPr>
          <w:rFonts w:hint="eastAsia"/>
          <w:sz w:val="32"/>
          <w:szCs w:val="32"/>
        </w:rPr>
        <w:t>徐行小学大队部黑板报</w:t>
      </w:r>
    </w:p>
    <w:p w:rsidR="00111251" w:rsidRDefault="00111251" w:rsidP="00F97CA7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0;margin-top:9.9pt;width:413.25pt;height:194.15pt;z-index:251658240;visibility:visible">
            <v:imagedata r:id="rId4" o:title=""/>
          </v:shape>
        </w:pict>
      </w:r>
    </w:p>
    <w:p w:rsidR="00111251" w:rsidRDefault="00111251" w:rsidP="00F97CA7">
      <w:pPr>
        <w:jc w:val="center"/>
        <w:rPr>
          <w:sz w:val="32"/>
          <w:szCs w:val="32"/>
        </w:rPr>
      </w:pPr>
      <w:r>
        <w:rPr>
          <w:noProof/>
        </w:rPr>
        <w:pict>
          <v:shape id="图片 4" o:spid="_x0000_s1027" type="#_x0000_t75" style="position:absolute;left:0;text-align:left;margin-left:0;margin-top:-544.5pt;width:415.3pt;height:276.95pt;z-index:251656192;visibility:visible">
            <v:imagedata r:id="rId5" o:title=""/>
          </v:shape>
        </w:pict>
      </w:r>
    </w:p>
    <w:p w:rsidR="00111251" w:rsidRPr="00F97CA7" w:rsidRDefault="00111251" w:rsidP="00F97CA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 id="图片 1" o:spid="_x0000_s1028" type="#_x0000_t75" style="position:absolute;left:0;text-align:left;margin-left:.5pt;margin-top:393.15pt;width:415.25pt;height:231.85pt;z-index:251657216;visibility:visible">
            <v:imagedata r:id="rId6" o:title=""/>
          </v:shape>
        </w:pict>
      </w:r>
      <w:r>
        <w:rPr>
          <w:noProof/>
        </w:rPr>
        <w:pict>
          <v:shape id="图片 5" o:spid="_x0000_s1029" type="#_x0000_t75" style="position:absolute;left:0;text-align:left;margin-left:-1.3pt;margin-top:142.05pt;width:415.25pt;height:276.9pt;z-index:251659264;visibility:visible">
            <v:imagedata r:id="rId5" o:title=""/>
          </v:shape>
        </w:pict>
      </w:r>
    </w:p>
    <w:sectPr w:rsidR="00111251" w:rsidRPr="00F97CA7" w:rsidSect="00E62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CA7"/>
    <w:rsid w:val="00111251"/>
    <w:rsid w:val="0038016A"/>
    <w:rsid w:val="003B0538"/>
    <w:rsid w:val="00717C60"/>
    <w:rsid w:val="00E62C4E"/>
    <w:rsid w:val="00F606AE"/>
    <w:rsid w:val="00F9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7C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CA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dcterms:created xsi:type="dcterms:W3CDTF">2018-01-08T06:19:00Z</dcterms:created>
  <dcterms:modified xsi:type="dcterms:W3CDTF">2018-01-08T06:23:00Z</dcterms:modified>
</cp:coreProperties>
</file>